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E35F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7772981D" wp14:editId="02428820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9106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75F76107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E523F2F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244EA872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78A0E3FE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F578B85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6C905E15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797633A0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46A785D3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23C5BD81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403CD2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E1984C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99C7AB1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31BC567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B709F83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0AA44D0C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5C2C716A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007E838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6477B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B51C3B5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4ACDC5E1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532D1B62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048065DB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4CD04193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6C707506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3146521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1C8911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367279BE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60B540F8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48A46DB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67CD1473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41967843" w14:textId="77777777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4907F2D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766BBD35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1E468E9F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DA20B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224B8E2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5D591BD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D44DF1F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6306B79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4A97D82C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3E4CFA4F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2A2B78E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0C8EA7C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D89155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D4C2E24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3E92E0C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23C56FD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686013CC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E455A5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AB6814A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8AF8BB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5C74F9B8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E9CF53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3679067E" w14:textId="77777777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5BFAE7BD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39920F1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64918AE0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3E899E99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0962AA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BEEFEB1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AADA4B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294E73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576B74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628665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4CCABBD7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94F735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5DC6666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512F1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C8895F8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EEE144D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E8D933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8552B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7E1F4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F81DB0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3BD64DB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D2E4F2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2CA60B61" w14:textId="77777777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90F5E8D" w14:textId="77777777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5DAB510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04FE1CB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95EC5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9984C9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2BE791F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0396C4F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5FCE89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t>PARTE TERZA</w:t>
      </w:r>
    </w:p>
    <w:p w14:paraId="1272E2A9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5C6E3B05" w14:textId="77777777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0BDB0F8D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6DF05ACD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8D86EB9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621C799C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9723DAB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EB4CDD2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2BCBDACE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6948BF2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75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0384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34BF27D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695D09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D8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695C2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B1AC54F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29C65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6C800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84D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BE1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43C77BBB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044E8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76FB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16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D4C5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21A10B1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28DA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998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EC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5B366A2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F30D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859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1A62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E4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4BDE6FE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3244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35D8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8FF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050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2E3B1D85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3703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5EFC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CD63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6B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41901D7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52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5A3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250C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60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7472B6EA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79E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8B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4849C815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33EE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44C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584B3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18D9E53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0FFC80B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2FAA2B6F" w14:textId="77777777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2E510835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75B4ACA5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F503C84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342E501F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FC489A1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61E0D38E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0920E859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4E7E582D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600998E0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4526E422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B3AC41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48822DE1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7FF3116D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00ACC9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39566C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438C7F0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0E661D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2AF07E8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6732EBA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2787C4C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1E95E9D4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78383F6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0FC7BBD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1451B5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13370A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41A5989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8DC7F7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E1326E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4A55B94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7C7D033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62F20B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AAF631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357981C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1173DB0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5788D9A5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76B708A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66D4620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CC1CBE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31B87EE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DE9A5C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0CE87C40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3812646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34A3D9D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DF35BBF" w14:textId="77777777" w:rsidR="00C14DEF" w:rsidRDefault="00C14DEF" w:rsidP="00C14DEF">
      <w:pPr>
        <w:rPr>
          <w:rFonts w:ascii="Arial Narrow" w:hAnsi="Arial Narrow"/>
        </w:rPr>
      </w:pPr>
    </w:p>
    <w:p w14:paraId="0C138695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641EAD9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07F63AD2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0C3B5047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5A8359EE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23B63EE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C1DEAC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F28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5847E2B1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B75813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06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64E2EEF7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08C1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9C69B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4CE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D732BA6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66AA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6631E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5AF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1287D49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365E385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3AAC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3CDAAFD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A88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264FB96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95B2F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093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7FDE0C1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14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0465D5C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0714913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2EDA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6032F16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29C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26785064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0B0C81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48FA338A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1980CB9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012CFC03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35CCBAA9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0A21A863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8458560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2E1AA28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EDA9333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24DEA2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21D108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1082A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472337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C2E19E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FA578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A1D288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BA812B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49E2CA40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1C75D5F0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6F9D261C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7ACBFCC6" w14:textId="77777777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7EAD3AD3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56B6BD71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3B8E7D9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747553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C5D3D5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A5C74AF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7F54367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07279A7E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5E7F9C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552411C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F98CD47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4407EB2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7ED5AA4F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5F382CC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49EDADBE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E2F1F80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0D844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C0E66E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A550D76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3BF2395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68D9CE9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1C9713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809D56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C4D8D24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62C7020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61D6517E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012EC1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66B961B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86A442E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FC65F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8429E22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EB948C2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4528FC1D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505CC2DF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11ACB2CA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953B7B1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BBABFA5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656D53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C3E6245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04CA8E4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37F7F2AB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E255AAB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A143613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46B5C95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15CB8644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3BEA92C7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310DBF59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0FEB" w14:textId="77777777" w:rsidR="00E46294" w:rsidRDefault="00E46294">
      <w:r>
        <w:separator/>
      </w:r>
    </w:p>
  </w:endnote>
  <w:endnote w:type="continuationSeparator" w:id="0">
    <w:p w14:paraId="37ABBBF5" w14:textId="77777777" w:rsidR="00E46294" w:rsidRDefault="00E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7BC" w14:textId="77777777" w:rsidR="00D27C64" w:rsidRDefault="00773510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7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960C4D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Content>
      <w:p w14:paraId="278AEA11" w14:textId="77777777" w:rsidR="007602DA" w:rsidRDefault="00773510">
        <w:pPr>
          <w:pStyle w:val="Pidipagina"/>
          <w:jc w:val="right"/>
        </w:pPr>
        <w:r>
          <w:fldChar w:fldCharType="begin"/>
        </w:r>
        <w:r w:rsidR="007602DA">
          <w:instrText>PAGE   \* MERGEFORMAT</w:instrText>
        </w:r>
        <w:r>
          <w:fldChar w:fldCharType="separate"/>
        </w:r>
        <w:r w:rsidR="001508AF">
          <w:rPr>
            <w:noProof/>
          </w:rPr>
          <w:t>2</w:t>
        </w:r>
        <w:r>
          <w:fldChar w:fldCharType="end"/>
        </w:r>
      </w:p>
    </w:sdtContent>
  </w:sdt>
  <w:p w14:paraId="17424780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B7D1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A87B" w14:textId="77777777" w:rsidR="00E46294" w:rsidRDefault="00E46294">
      <w:r>
        <w:separator/>
      </w:r>
    </w:p>
  </w:footnote>
  <w:footnote w:type="continuationSeparator" w:id="0">
    <w:p w14:paraId="5A8F3CB4" w14:textId="77777777" w:rsidR="00E46294" w:rsidRDefault="00E46294">
      <w:r>
        <w:continuationSeparator/>
      </w:r>
    </w:p>
  </w:footnote>
  <w:footnote w:id="1">
    <w:p w14:paraId="143212DF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600AB4C6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5C5FFE0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67F5F616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61EE8F4B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7FC2044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3E6E9962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BD1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E63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A777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45383149">
    <w:abstractNumId w:val="0"/>
  </w:num>
  <w:num w:numId="2" w16cid:durableId="244343098">
    <w:abstractNumId w:val="9"/>
  </w:num>
  <w:num w:numId="3" w16cid:durableId="861938035">
    <w:abstractNumId w:val="12"/>
  </w:num>
  <w:num w:numId="4" w16cid:durableId="1338654845">
    <w:abstractNumId w:val="8"/>
  </w:num>
  <w:num w:numId="5" w16cid:durableId="984310911">
    <w:abstractNumId w:val="1"/>
  </w:num>
  <w:num w:numId="6" w16cid:durableId="1260410189">
    <w:abstractNumId w:val="11"/>
  </w:num>
  <w:num w:numId="7" w16cid:durableId="9453294">
    <w:abstractNumId w:val="22"/>
  </w:num>
  <w:num w:numId="8" w16cid:durableId="535853056">
    <w:abstractNumId w:val="6"/>
  </w:num>
  <w:num w:numId="9" w16cid:durableId="807169565">
    <w:abstractNumId w:val="7"/>
  </w:num>
  <w:num w:numId="10" w16cid:durableId="5645262">
    <w:abstractNumId w:val="19"/>
  </w:num>
  <w:num w:numId="11" w16cid:durableId="1035886736">
    <w:abstractNumId w:val="23"/>
  </w:num>
  <w:num w:numId="12" w16cid:durableId="1063941079">
    <w:abstractNumId w:val="10"/>
  </w:num>
  <w:num w:numId="13" w16cid:durableId="776212485">
    <w:abstractNumId w:val="17"/>
  </w:num>
  <w:num w:numId="14" w16cid:durableId="1804228018">
    <w:abstractNumId w:val="20"/>
  </w:num>
  <w:num w:numId="15" w16cid:durableId="499657932">
    <w:abstractNumId w:val="16"/>
  </w:num>
  <w:num w:numId="16" w16cid:durableId="1160317211">
    <w:abstractNumId w:val="5"/>
  </w:num>
  <w:num w:numId="17" w16cid:durableId="1391461615">
    <w:abstractNumId w:val="13"/>
  </w:num>
  <w:num w:numId="18" w16cid:durableId="814107967">
    <w:abstractNumId w:val="4"/>
  </w:num>
  <w:num w:numId="19" w16cid:durableId="508184186">
    <w:abstractNumId w:val="15"/>
  </w:num>
  <w:num w:numId="20" w16cid:durableId="1997679990">
    <w:abstractNumId w:val="21"/>
  </w:num>
  <w:num w:numId="21" w16cid:durableId="342516288">
    <w:abstractNumId w:val="3"/>
  </w:num>
  <w:num w:numId="22" w16cid:durableId="1476796407">
    <w:abstractNumId w:val="14"/>
  </w:num>
  <w:num w:numId="23" w16cid:durableId="2108688996">
    <w:abstractNumId w:val="2"/>
  </w:num>
  <w:num w:numId="24" w16cid:durableId="16883715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4BD"/>
    <w:rsid w:val="00135D7E"/>
    <w:rsid w:val="00135F26"/>
    <w:rsid w:val="001362B7"/>
    <w:rsid w:val="00142905"/>
    <w:rsid w:val="00146977"/>
    <w:rsid w:val="00146C23"/>
    <w:rsid w:val="00147408"/>
    <w:rsid w:val="0015054E"/>
    <w:rsid w:val="001508AF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36D88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510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46294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3ABE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069E2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330B-B7A9-4131-B8A0-8BFC3C42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LUIGI ROCCA</cp:lastModifiedBy>
  <cp:revision>2</cp:revision>
  <cp:lastPrinted>2014-11-03T14:49:00Z</cp:lastPrinted>
  <dcterms:created xsi:type="dcterms:W3CDTF">2024-03-06T16:44:00Z</dcterms:created>
  <dcterms:modified xsi:type="dcterms:W3CDTF">2024-03-06T16:44:00Z</dcterms:modified>
</cp:coreProperties>
</file>